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B6" w:rsidRDefault="008451B6" w:rsidP="00F90913">
      <w:pPr>
        <w:widowControl/>
        <w:tabs>
          <w:tab w:val="left" w:pos="5954"/>
        </w:tabs>
        <w:ind w:left="6096" w:hanging="284"/>
        <w:rPr>
          <w:rFonts w:ascii="Arial" w:hAnsi="Arial" w:cs="Arial"/>
          <w:sz w:val="22"/>
          <w:szCs w:val="18"/>
        </w:rPr>
      </w:pPr>
      <w:r w:rsidRPr="0012255E">
        <w:rPr>
          <w:rFonts w:ascii="Arial" w:hAnsi="Arial" w:cs="Arial"/>
          <w:sz w:val="22"/>
          <w:szCs w:val="18"/>
        </w:rPr>
        <w:t xml:space="preserve">Spett.le </w:t>
      </w:r>
      <w:r>
        <w:rPr>
          <w:rFonts w:ascii="Arial" w:hAnsi="Arial" w:cs="Arial"/>
          <w:sz w:val="22"/>
          <w:szCs w:val="18"/>
        </w:rPr>
        <w:t xml:space="preserve">RTS </w:t>
      </w:r>
      <w:r w:rsidRPr="0012255E">
        <w:rPr>
          <w:rFonts w:ascii="Arial" w:hAnsi="Arial" w:cs="Arial"/>
          <w:sz w:val="22"/>
          <w:szCs w:val="18"/>
        </w:rPr>
        <w:t xml:space="preserve">CNOS-FAP SARDEGNA </w:t>
      </w:r>
    </w:p>
    <w:tbl>
      <w:tblPr>
        <w:tblW w:w="10102" w:type="dxa"/>
        <w:tblLayout w:type="fixed"/>
        <w:tblLook w:val="01E0"/>
      </w:tblPr>
      <w:tblGrid>
        <w:gridCol w:w="1384"/>
        <w:gridCol w:w="8718"/>
      </w:tblGrid>
      <w:tr w:rsidR="008451B6" w:rsidTr="00960029">
        <w:trPr>
          <w:trHeight w:val="720"/>
        </w:trPr>
        <w:tc>
          <w:tcPr>
            <w:tcW w:w="1384" w:type="dxa"/>
          </w:tcPr>
          <w:p w:rsidR="008451B6" w:rsidRPr="00960029" w:rsidRDefault="008451B6" w:rsidP="00960029">
            <w:pPr>
              <w:widowControl/>
              <w:rPr>
                <w:rFonts w:ascii="Arial" w:hAnsi="Arial" w:cs="Arial"/>
                <w:b/>
                <w:bCs/>
              </w:rPr>
            </w:pPr>
            <w:r w:rsidRPr="00960029">
              <w:rPr>
                <w:rFonts w:ascii="Arial" w:hAnsi="Arial" w:cs="Arial"/>
                <w:b/>
                <w:bCs/>
                <w:i/>
                <w:u w:val="single"/>
              </w:rPr>
              <w:t>OGGETTO:</w:t>
            </w:r>
          </w:p>
        </w:tc>
        <w:tc>
          <w:tcPr>
            <w:tcW w:w="8718" w:type="dxa"/>
          </w:tcPr>
          <w:p w:rsidR="008451B6" w:rsidRDefault="008451B6" w:rsidP="00D126F0">
            <w:pPr>
              <w:widowControl/>
              <w:rPr>
                <w:rFonts w:ascii="Arial" w:hAnsi="Arial" w:cs="Arial"/>
                <w:b/>
                <w:bCs/>
                <w:i/>
                <w:smallCap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u w:val="single"/>
              </w:rPr>
              <w:t>domanda di ISCRIZIONE</w:t>
            </w:r>
          </w:p>
          <w:p w:rsidR="008451B6" w:rsidRDefault="008451B6" w:rsidP="00D126F0">
            <w:pPr>
              <w:widowControl/>
              <w:rPr>
                <w:rFonts w:ascii="Arial" w:hAnsi="Arial" w:cs="Arial"/>
                <w:b/>
                <w:bCs/>
                <w:i/>
                <w:smallCaps/>
                <w:u w:val="single"/>
              </w:rPr>
            </w:pPr>
          </w:p>
          <w:p w:rsidR="008451B6" w:rsidRDefault="008451B6" w:rsidP="00637E6A">
            <w:pPr>
              <w:jc w:val="both"/>
              <w:rPr>
                <w:b/>
                <w:sz w:val="18"/>
                <w:szCs w:val="18"/>
              </w:rPr>
            </w:pPr>
            <w:r w:rsidRPr="00A63DF9">
              <w:rPr>
                <w:b/>
                <w:sz w:val="18"/>
                <w:szCs w:val="18"/>
              </w:rPr>
              <w:t xml:space="preserve">AVVISO PUBBLICO “ATTIVITÀ INTEGRATE PER L’EMPOWERMENT, LA FORMAZIONE PROFESSIONALE, LA CERTIFICAZIONE DELLE COMPETENZE, ’ACCOMPAGNAMENTO AL LAVORO, LA PROMOZIONE DI NUOVA IMPRENDITORIALITÀ, LA MOBILITÀ TRANSNAZIONALE NEGLI AMBITI DELLA GREEN &amp; BLUE ECONOMY” POR SARDEGNA FSE 2014-2020 CCI 2014IT05SFOP021 Asse prioritario 1 – Occupazione  LINEA A1 </w:t>
            </w:r>
            <w:r>
              <w:rPr>
                <w:b/>
                <w:sz w:val="18"/>
                <w:szCs w:val="18"/>
              </w:rPr>
              <w:t>–</w:t>
            </w:r>
            <w:r w:rsidRPr="00A63DF9">
              <w:rPr>
                <w:b/>
                <w:sz w:val="18"/>
                <w:szCs w:val="18"/>
              </w:rPr>
              <w:t xml:space="preserve"> </w:t>
            </w:r>
          </w:p>
          <w:p w:rsidR="008451B6" w:rsidRPr="00E16CC3" w:rsidRDefault="008451B6" w:rsidP="00637E6A">
            <w:pPr>
              <w:jc w:val="center"/>
              <w:rPr>
                <w:sz w:val="18"/>
                <w:szCs w:val="18"/>
              </w:rPr>
            </w:pPr>
            <w:r w:rsidRPr="00A63DF9">
              <w:rPr>
                <w:b/>
                <w:sz w:val="18"/>
                <w:szCs w:val="18"/>
              </w:rPr>
              <w:t xml:space="preserve">OPERAZIONE: CUMPIDARE </w:t>
            </w:r>
            <w:r>
              <w:rPr>
                <w:b/>
                <w:sz w:val="18"/>
                <w:szCs w:val="18"/>
              </w:rPr>
              <w:t>–</w:t>
            </w:r>
            <w:r w:rsidRPr="00A63DF9">
              <w:rPr>
                <w:b/>
                <w:sz w:val="18"/>
                <w:szCs w:val="18"/>
              </w:rPr>
              <w:t xml:space="preserve"> CUP: E57B16000960009  CLP 1001031811GA160013</w:t>
            </w:r>
          </w:p>
        </w:tc>
      </w:tr>
    </w:tbl>
    <w:p w:rsidR="008451B6" w:rsidRDefault="008451B6">
      <w:pPr>
        <w:widowControl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34"/>
        <w:gridCol w:w="333"/>
        <w:gridCol w:w="1276"/>
        <w:gridCol w:w="425"/>
        <w:gridCol w:w="160"/>
        <w:gridCol w:w="3538"/>
        <w:gridCol w:w="3815"/>
      </w:tblGrid>
      <w:tr w:rsidR="008451B6">
        <w:trPr>
          <w:cantSplit/>
          <w:trHeight w:val="284"/>
        </w:trPr>
        <w:tc>
          <w:tcPr>
            <w:tcW w:w="354" w:type="dxa"/>
          </w:tcPr>
          <w:p w:rsidR="008451B6" w:rsidRDefault="008451B6">
            <w:pPr>
              <w:widowControl/>
              <w:pBdr>
                <w:bottom w:val="single" w:sz="4" w:space="1" w:color="auto"/>
              </w:pBd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4" w:type="dxa"/>
          </w:tcPr>
          <w:p w:rsidR="008451B6" w:rsidRDefault="008451B6">
            <w:pPr>
              <w:widowControl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333" w:type="dxa"/>
          </w:tcPr>
          <w:p w:rsidR="008451B6" w:rsidRDefault="008451B6">
            <w:pPr>
              <w:widowControl/>
              <w:pBdr>
                <w:bottom w:val="single" w:sz="4" w:space="1" w:color="auto"/>
              </w:pBd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51B6" w:rsidRDefault="008451B6">
            <w:pPr>
              <w:widowControl/>
              <w:ind w:left="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Sottoscritt</w:t>
            </w:r>
          </w:p>
        </w:tc>
        <w:tc>
          <w:tcPr>
            <w:tcW w:w="425" w:type="dxa"/>
          </w:tcPr>
          <w:p w:rsidR="008451B6" w:rsidRDefault="008451B6">
            <w:pPr>
              <w:widowControl/>
              <w:pBdr>
                <w:bottom w:val="single" w:sz="4" w:space="1" w:color="auto"/>
              </w:pBd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8451B6" w:rsidRDefault="008451B6">
            <w:pPr>
              <w:widowControl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538" w:type="dxa"/>
          </w:tcPr>
          <w:p w:rsidR="008451B6" w:rsidRDefault="008451B6">
            <w:pPr>
              <w:widowControl/>
              <w:pBdr>
                <w:bottom w:val="single" w:sz="4" w:space="1" w:color="auto"/>
              </w:pBd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C67129">
              <w:rPr>
                <w:rFonts w:ascii="Arial" w:hAnsi="Arial" w:cs="Arial"/>
                <w:sz w:val="18"/>
                <w:szCs w:val="18"/>
              </w:rPr>
              <w:t>Cognome:</w:t>
            </w:r>
          </w:p>
          <w:p w:rsidR="008451B6" w:rsidRPr="00C67129" w:rsidRDefault="008451B6">
            <w:pPr>
              <w:widowControl/>
              <w:pBdr>
                <w:bottom w:val="single" w:sz="4" w:space="1" w:color="auto"/>
              </w:pBd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5" w:type="dxa"/>
          </w:tcPr>
          <w:p w:rsidR="008451B6" w:rsidRDefault="008451B6">
            <w:pPr>
              <w:widowControl/>
              <w:pBdr>
                <w:bottom w:val="single" w:sz="4" w:space="1" w:color="auto"/>
              </w:pBd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C67129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8451B6" w:rsidRPr="00C67129" w:rsidRDefault="008451B6">
            <w:pPr>
              <w:widowControl/>
              <w:pBdr>
                <w:bottom w:val="single" w:sz="4" w:space="1" w:color="auto"/>
              </w:pBd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51B6" w:rsidRDefault="008451B6"/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5"/>
        <w:gridCol w:w="160"/>
        <w:gridCol w:w="283"/>
        <w:gridCol w:w="5675"/>
        <w:gridCol w:w="426"/>
        <w:gridCol w:w="2830"/>
      </w:tblGrid>
      <w:tr w:rsidR="008451B6">
        <w:trPr>
          <w:trHeight w:val="284"/>
        </w:trPr>
        <w:tc>
          <w:tcPr>
            <w:tcW w:w="496" w:type="dxa"/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8451B6" w:rsidRDefault="008451B6">
            <w:pPr>
              <w:pStyle w:val="Header"/>
              <w:widowControl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</w:tr>
    </w:tbl>
    <w:p w:rsidR="008451B6" w:rsidRDefault="008451B6">
      <w:pPr>
        <w:widowControl/>
        <w:rPr>
          <w:rFonts w:ascii="Arial" w:hAnsi="Arial" w:cs="Arial"/>
          <w:sz w:val="10"/>
          <w:szCs w:val="10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/>
      </w:tblPr>
      <w:tblGrid>
        <w:gridCol w:w="1488"/>
        <w:gridCol w:w="3082"/>
        <w:gridCol w:w="1070"/>
        <w:gridCol w:w="3230"/>
        <w:gridCol w:w="500"/>
        <w:gridCol w:w="765"/>
      </w:tblGrid>
      <w:tr w:rsidR="008451B6" w:rsidTr="00C67129">
        <w:trPr>
          <w:trHeight w:val="284"/>
        </w:trPr>
        <w:tc>
          <w:tcPr>
            <w:tcW w:w="1488" w:type="dxa"/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</w:tr>
    </w:tbl>
    <w:p w:rsidR="008451B6" w:rsidRDefault="008451B6">
      <w:pPr>
        <w:widowControl/>
        <w:rPr>
          <w:rFonts w:ascii="Arial" w:hAnsi="Arial" w:cs="Arial"/>
          <w:sz w:val="10"/>
          <w:szCs w:val="10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/>
      </w:tblPr>
      <w:tblGrid>
        <w:gridCol w:w="1598"/>
        <w:gridCol w:w="1972"/>
        <w:gridCol w:w="600"/>
        <w:gridCol w:w="2200"/>
        <w:gridCol w:w="800"/>
        <w:gridCol w:w="2965"/>
      </w:tblGrid>
      <w:tr w:rsidR="008451B6" w:rsidTr="00C67129">
        <w:trPr>
          <w:trHeight w:val="284"/>
        </w:trPr>
        <w:tc>
          <w:tcPr>
            <w:tcW w:w="1598" w:type="dxa"/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Abitazione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Cell.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</w:tr>
    </w:tbl>
    <w:p w:rsidR="008451B6" w:rsidRDefault="008451B6">
      <w:pPr>
        <w:widowControl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4"/>
        <w:gridCol w:w="160"/>
        <w:gridCol w:w="16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753"/>
      </w:tblGrid>
      <w:tr w:rsidR="008451B6">
        <w:trPr>
          <w:cantSplit/>
          <w:trHeight w:val="28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</w:p>
        </w:tc>
      </w:tr>
    </w:tbl>
    <w:p w:rsidR="008451B6" w:rsidRDefault="008451B6">
      <w:pPr>
        <w:widowControl/>
        <w:rPr>
          <w:rFonts w:ascii="Arial" w:hAnsi="Arial" w:cs="Arial"/>
          <w:sz w:val="10"/>
          <w:szCs w:val="10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/>
      </w:tblPr>
      <w:tblGrid>
        <w:gridCol w:w="1063"/>
        <w:gridCol w:w="2946"/>
        <w:gridCol w:w="497"/>
        <w:gridCol w:w="2794"/>
        <w:gridCol w:w="324"/>
        <w:gridCol w:w="668"/>
        <w:gridCol w:w="472"/>
        <w:gridCol w:w="1371"/>
      </w:tblGrid>
      <w:tr w:rsidR="008451B6" w:rsidTr="00F15E95">
        <w:trPr>
          <w:trHeight w:val="302"/>
        </w:trPr>
        <w:tc>
          <w:tcPr>
            <w:tcW w:w="1063" w:type="dxa"/>
          </w:tcPr>
          <w:p w:rsidR="008451B6" w:rsidRDefault="008451B6">
            <w:pPr>
              <w:pStyle w:val="Header"/>
              <w:widowControl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2946" w:type="dxa"/>
          </w:tcPr>
          <w:p w:rsidR="008451B6" w:rsidRDefault="008451B6">
            <w:pPr>
              <w:widowControl/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</w:t>
            </w:r>
          </w:p>
        </w:tc>
        <w:tc>
          <w:tcPr>
            <w:tcW w:w="2794" w:type="dxa"/>
          </w:tcPr>
          <w:p w:rsidR="008451B6" w:rsidRDefault="008451B6">
            <w:pPr>
              <w:widowControl/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668" w:type="dxa"/>
          </w:tcPr>
          <w:p w:rsidR="008451B6" w:rsidRDefault="008451B6">
            <w:pPr>
              <w:widowControl/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8451B6" w:rsidRDefault="008451B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1371" w:type="dxa"/>
          </w:tcPr>
          <w:p w:rsidR="008451B6" w:rsidRDefault="008451B6">
            <w:pPr>
              <w:widowControl/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</w:tc>
      </w:tr>
    </w:tbl>
    <w:p w:rsidR="008451B6" w:rsidRDefault="008451B6" w:rsidP="0023251C">
      <w:pPr>
        <w:widowControl/>
        <w:rPr>
          <w:rFonts w:ascii="Arial" w:hAnsi="Arial" w:cs="Arial"/>
          <w:sz w:val="10"/>
          <w:szCs w:val="10"/>
        </w:rPr>
      </w:pPr>
    </w:p>
    <w:p w:rsidR="008451B6" w:rsidRDefault="008451B6" w:rsidP="000646CE">
      <w:pPr>
        <w:widowControl/>
        <w:jc w:val="center"/>
        <w:rPr>
          <w:rFonts w:ascii="Arial" w:hAnsi="Arial" w:cs="Arial"/>
          <w:b/>
        </w:rPr>
      </w:pPr>
      <w:r w:rsidRPr="002E0257">
        <w:rPr>
          <w:rFonts w:ascii="Arial" w:hAnsi="Arial" w:cs="Arial"/>
          <w:b/>
          <w:sz w:val="22"/>
          <w:szCs w:val="22"/>
        </w:rPr>
        <w:t>CHIEDE</w:t>
      </w:r>
      <w:r>
        <w:rPr>
          <w:rFonts w:ascii="Arial" w:hAnsi="Arial" w:cs="Arial"/>
          <w:b/>
          <w:sz w:val="22"/>
          <w:szCs w:val="22"/>
        </w:rPr>
        <w:t xml:space="preserve"> d</w:t>
      </w:r>
      <w:r w:rsidRPr="00A63DF9">
        <w:rPr>
          <w:rFonts w:ascii="Arial" w:hAnsi="Arial" w:cs="Arial"/>
          <w:b/>
        </w:rPr>
        <w:t xml:space="preserve">i essere ammesso alla frequenza del corso scelto tra quanti sotto indicati </w:t>
      </w:r>
    </w:p>
    <w:p w:rsidR="008451B6" w:rsidRDefault="008451B6" w:rsidP="000646CE">
      <w:pPr>
        <w:widowControl/>
        <w:jc w:val="center"/>
        <w:rPr>
          <w:rFonts w:ascii="Arial" w:hAnsi="Arial" w:cs="Arial"/>
          <w:b/>
          <w:i/>
        </w:rPr>
      </w:pPr>
      <w:r w:rsidRPr="00521A57">
        <w:rPr>
          <w:rFonts w:ascii="Arial" w:hAnsi="Arial" w:cs="Arial"/>
          <w:b/>
          <w:i/>
        </w:rPr>
        <w:t>E’ POSSIBILE ESPRIMERE UNA SOLA PREFERENZA</w:t>
      </w:r>
    </w:p>
    <w:p w:rsidR="008451B6" w:rsidRPr="00521A57" w:rsidRDefault="008451B6" w:rsidP="000646CE">
      <w:pPr>
        <w:widowControl/>
        <w:jc w:val="center"/>
        <w:rPr>
          <w:i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1"/>
        <w:gridCol w:w="7153"/>
        <w:gridCol w:w="583"/>
        <w:gridCol w:w="684"/>
      </w:tblGrid>
      <w:tr w:rsidR="008451B6" w:rsidRPr="000646CE" w:rsidTr="00E800C1">
        <w:trPr>
          <w:trHeight w:val="374"/>
        </w:trPr>
        <w:tc>
          <w:tcPr>
            <w:tcW w:w="1571" w:type="dxa"/>
            <w:vAlign w:val="center"/>
          </w:tcPr>
          <w:p w:rsidR="008451B6" w:rsidRPr="000646CE" w:rsidRDefault="008451B6" w:rsidP="007170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6CE">
              <w:rPr>
                <w:rFonts w:ascii="Arial" w:hAnsi="Arial" w:cs="Arial"/>
                <w:b/>
                <w:bCs/>
                <w:sz w:val="16"/>
                <w:szCs w:val="16"/>
              </w:rPr>
              <w:t>Sede Formativa</w:t>
            </w:r>
          </w:p>
        </w:tc>
        <w:tc>
          <w:tcPr>
            <w:tcW w:w="7153" w:type="dxa"/>
            <w:vAlign w:val="center"/>
          </w:tcPr>
          <w:p w:rsidR="008451B6" w:rsidRPr="000646CE" w:rsidRDefault="008451B6" w:rsidP="007170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6CE">
              <w:rPr>
                <w:rFonts w:ascii="Arial" w:hAnsi="Arial" w:cs="Arial"/>
                <w:b/>
                <w:bCs/>
                <w:sz w:val="16"/>
                <w:szCs w:val="16"/>
              </w:rPr>
              <w:t>Percorso</w:t>
            </w:r>
          </w:p>
        </w:tc>
        <w:tc>
          <w:tcPr>
            <w:tcW w:w="583" w:type="dxa"/>
            <w:vAlign w:val="center"/>
          </w:tcPr>
          <w:p w:rsidR="008451B6" w:rsidRPr="000646CE" w:rsidRDefault="008451B6" w:rsidP="007170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6CE">
              <w:rPr>
                <w:rFonts w:ascii="Arial" w:hAnsi="Arial" w:cs="Arial"/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684" w:type="dxa"/>
            <w:vAlign w:val="center"/>
          </w:tcPr>
          <w:p w:rsidR="008451B6" w:rsidRPr="000646CE" w:rsidRDefault="008451B6" w:rsidP="007170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6CE">
              <w:rPr>
                <w:rFonts w:ascii="Arial" w:hAnsi="Arial" w:cs="Arial"/>
                <w:b/>
                <w:bCs/>
                <w:sz w:val="16"/>
                <w:szCs w:val="16"/>
              </w:rPr>
              <w:t>Scelta</w:t>
            </w:r>
          </w:p>
        </w:tc>
      </w:tr>
      <w:tr w:rsidR="008451B6" w:rsidRPr="000646CE" w:rsidTr="00E800C1">
        <w:trPr>
          <w:trHeight w:val="20"/>
        </w:trPr>
        <w:tc>
          <w:tcPr>
            <w:tcW w:w="1571" w:type="dxa"/>
            <w:vMerge w:val="restart"/>
            <w:vAlign w:val="center"/>
          </w:tcPr>
          <w:p w:rsidR="008451B6" w:rsidRPr="000646CE" w:rsidRDefault="008451B6" w:rsidP="007170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46CE">
              <w:rPr>
                <w:rFonts w:ascii="Arial" w:hAnsi="Arial" w:cs="Arial"/>
                <w:bCs/>
                <w:sz w:val="16"/>
                <w:szCs w:val="16"/>
              </w:rPr>
              <w:t>Cagliari</w:t>
            </w:r>
          </w:p>
        </w:tc>
        <w:tc>
          <w:tcPr>
            <w:tcW w:w="7153" w:type="dxa"/>
          </w:tcPr>
          <w:p w:rsidR="008451B6" w:rsidRPr="000646CE" w:rsidRDefault="008451B6" w:rsidP="000646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646CE">
              <w:rPr>
                <w:rFonts w:ascii="Arial" w:hAnsi="Arial" w:cs="Arial"/>
                <w:bCs/>
                <w:i/>
                <w:sz w:val="16"/>
                <w:szCs w:val="16"/>
              </w:rPr>
              <w:t>Corso sui droni applicati ai rilievi urbanistici – architettonici</w:t>
            </w:r>
          </w:p>
        </w:tc>
        <w:tc>
          <w:tcPr>
            <w:tcW w:w="583" w:type="dxa"/>
          </w:tcPr>
          <w:p w:rsidR="008451B6" w:rsidRPr="000646CE" w:rsidRDefault="008451B6" w:rsidP="007170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46CE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684" w:type="dxa"/>
          </w:tcPr>
          <w:p w:rsidR="008451B6" w:rsidRPr="000646CE" w:rsidRDefault="008451B6" w:rsidP="007170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51B6" w:rsidRPr="000646CE" w:rsidTr="00E800C1">
        <w:trPr>
          <w:trHeight w:val="20"/>
        </w:trPr>
        <w:tc>
          <w:tcPr>
            <w:tcW w:w="1571" w:type="dxa"/>
            <w:vMerge/>
            <w:vAlign w:val="center"/>
          </w:tcPr>
          <w:p w:rsidR="008451B6" w:rsidRPr="000646CE" w:rsidRDefault="008451B6" w:rsidP="007170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3" w:type="dxa"/>
          </w:tcPr>
          <w:p w:rsidR="008451B6" w:rsidRPr="000646CE" w:rsidRDefault="008451B6" w:rsidP="000646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646C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Corso tecnico di sistemi aeromobili a pilotaggio remoto ad uso civile –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SAPR</w:t>
            </w:r>
          </w:p>
        </w:tc>
        <w:tc>
          <w:tcPr>
            <w:tcW w:w="583" w:type="dxa"/>
          </w:tcPr>
          <w:p w:rsidR="008451B6" w:rsidRPr="000646CE" w:rsidRDefault="008451B6" w:rsidP="007170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46CE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684" w:type="dxa"/>
          </w:tcPr>
          <w:p w:rsidR="008451B6" w:rsidRPr="000646CE" w:rsidRDefault="008451B6" w:rsidP="007170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51B6" w:rsidRPr="000646CE" w:rsidTr="00E800C1">
        <w:trPr>
          <w:trHeight w:val="20"/>
        </w:trPr>
        <w:tc>
          <w:tcPr>
            <w:tcW w:w="1571" w:type="dxa"/>
            <w:vAlign w:val="center"/>
          </w:tcPr>
          <w:p w:rsidR="008451B6" w:rsidRPr="000646CE" w:rsidRDefault="008451B6" w:rsidP="007170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46CE">
              <w:rPr>
                <w:rFonts w:ascii="Arial" w:hAnsi="Arial" w:cs="Arial"/>
                <w:bCs/>
                <w:sz w:val="16"/>
                <w:szCs w:val="16"/>
              </w:rPr>
              <w:t>Santa Giusta</w:t>
            </w:r>
          </w:p>
        </w:tc>
        <w:tc>
          <w:tcPr>
            <w:tcW w:w="7153" w:type="dxa"/>
          </w:tcPr>
          <w:p w:rsidR="008451B6" w:rsidRPr="000646CE" w:rsidRDefault="008451B6" w:rsidP="000646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646C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Corso sui droni applicati al monitoraggio ambientale terrestre e marino </w:t>
            </w:r>
          </w:p>
        </w:tc>
        <w:tc>
          <w:tcPr>
            <w:tcW w:w="583" w:type="dxa"/>
          </w:tcPr>
          <w:p w:rsidR="008451B6" w:rsidRPr="000646CE" w:rsidRDefault="008451B6" w:rsidP="007170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46CE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684" w:type="dxa"/>
          </w:tcPr>
          <w:p w:rsidR="008451B6" w:rsidRPr="000646CE" w:rsidRDefault="008451B6" w:rsidP="007170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451B6" w:rsidRDefault="008451B6" w:rsidP="00A63DF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451B6" w:rsidRDefault="008451B6" w:rsidP="00A63DF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451B6" w:rsidRDefault="008451B6" w:rsidP="000646CE">
      <w:pPr>
        <w:autoSpaceDE w:val="0"/>
        <w:autoSpaceDN w:val="0"/>
        <w:adjustRightInd w:val="0"/>
        <w:jc w:val="center"/>
        <w:rPr>
          <w:b/>
        </w:rPr>
      </w:pPr>
      <w:r w:rsidRPr="00A63DF9">
        <w:rPr>
          <w:rFonts w:ascii="Arial" w:hAnsi="Arial" w:cs="Arial"/>
          <w:b/>
        </w:rPr>
        <w:t>ed a tal fine dichiara</w:t>
      </w:r>
      <w:r>
        <w:rPr>
          <w:b/>
        </w:rPr>
        <w:t>:</w:t>
      </w:r>
    </w:p>
    <w:p w:rsidR="008451B6" w:rsidRPr="00A63DF9" w:rsidRDefault="008451B6" w:rsidP="000646CE">
      <w:pPr>
        <w:autoSpaceDE w:val="0"/>
        <w:autoSpaceDN w:val="0"/>
        <w:adjustRightInd w:val="0"/>
        <w:jc w:val="center"/>
        <w:rPr>
          <w:b/>
        </w:rPr>
      </w:pPr>
    </w:p>
    <w:p w:rsidR="008451B6" w:rsidRPr="004C3098" w:rsidRDefault="008451B6" w:rsidP="004C309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C3098">
        <w:rPr>
          <w:rFonts w:ascii="Arial" w:hAnsi="Arial" w:cs="Arial"/>
          <w:sz w:val="16"/>
          <w:szCs w:val="16"/>
        </w:rPr>
        <w:t>ai  sensi  dell’Art. 47, D.P.R. 28 DICEMBRE 2000, n. 445 sotto la propria personale responsabilità, consapevole delle sanzioni  penali in caso di dichiarazioni non veritiere o produzione di atti falsi, richiamate dall’art. 76 del D.P.R. 445/2000</w:t>
      </w:r>
    </w:p>
    <w:p w:rsidR="008451B6" w:rsidRDefault="008451B6" w:rsidP="000646CE">
      <w:pPr>
        <w:widowControl/>
        <w:ind w:left="720"/>
        <w:rPr>
          <w:rFonts w:ascii="Arial" w:hAnsi="Arial" w:cs="Arial"/>
          <w:sz w:val="16"/>
          <w:szCs w:val="16"/>
        </w:rPr>
      </w:pPr>
    </w:p>
    <w:p w:rsidR="008451B6" w:rsidRDefault="008451B6" w:rsidP="000646CE">
      <w:pPr>
        <w:widowControl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[  ]  Di aver conseguito il diploma di scuola media superiore presso __________________________________ nell’anno ______</w:t>
      </w:r>
    </w:p>
    <w:p w:rsidR="008451B6" w:rsidRDefault="008451B6" w:rsidP="000646CE">
      <w:pPr>
        <w:widowControl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[  ]  D’essere residente/domiciliato in Sardegna</w:t>
      </w:r>
    </w:p>
    <w:p w:rsidR="008451B6" w:rsidRDefault="008451B6" w:rsidP="000646CE">
      <w:pPr>
        <w:widowControl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[  ]  D’essere Inoccupato / Disoccupato dal ________</w:t>
      </w:r>
    </w:p>
    <w:p w:rsidR="008451B6" w:rsidRDefault="008451B6" w:rsidP="000646CE">
      <w:pPr>
        <w:widowControl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[  ]  Di non partecipare ad altro corso di formazione professionale cofinanziato dal FSE</w:t>
      </w:r>
    </w:p>
    <w:p w:rsidR="008451B6" w:rsidRDefault="008451B6" w:rsidP="000646CE">
      <w:pPr>
        <w:widowControl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451B6" w:rsidRDefault="008451B6" w:rsidP="00114507">
      <w:pPr>
        <w:widowControl/>
        <w:ind w:left="720"/>
        <w:rPr>
          <w:rFonts w:ascii="Arial" w:hAnsi="Arial" w:cs="Arial"/>
        </w:rPr>
      </w:pPr>
      <w:r w:rsidRPr="002E0257">
        <w:rPr>
          <w:rFonts w:ascii="Arial" w:hAnsi="Arial" w:cs="Arial"/>
          <w:b/>
        </w:rPr>
        <w:t>ed allega alla presente i seguenti documenti</w:t>
      </w:r>
      <w:r w:rsidRPr="002E0257">
        <w:rPr>
          <w:rFonts w:ascii="Arial" w:hAnsi="Arial" w:cs="Arial"/>
        </w:rPr>
        <w:t>:</w:t>
      </w:r>
    </w:p>
    <w:p w:rsidR="008451B6" w:rsidRDefault="008451B6" w:rsidP="000646CE">
      <w:pPr>
        <w:widowControl/>
        <w:ind w:left="7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6F"/>
      </w:r>
      <w:r>
        <w:rPr>
          <w:rFonts w:ascii="Arial" w:hAnsi="Arial" w:cs="Arial"/>
          <w:sz w:val="16"/>
          <w:szCs w:val="16"/>
        </w:rPr>
        <w:tab/>
      </w:r>
      <w:r w:rsidRPr="00310306">
        <w:rPr>
          <w:rFonts w:ascii="Arial" w:hAnsi="Arial" w:cs="Arial"/>
          <w:sz w:val="16"/>
          <w:szCs w:val="16"/>
        </w:rPr>
        <w:t xml:space="preserve">Copia del documento di identità </w:t>
      </w:r>
      <w:r>
        <w:rPr>
          <w:rFonts w:ascii="Arial" w:hAnsi="Arial" w:cs="Arial"/>
          <w:sz w:val="16"/>
          <w:szCs w:val="16"/>
        </w:rPr>
        <w:t>in corso di validità e codice fiscale</w:t>
      </w:r>
    </w:p>
    <w:p w:rsidR="008451B6" w:rsidRDefault="008451B6" w:rsidP="000646CE">
      <w:pPr>
        <w:widowControl/>
        <w:ind w:left="7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6F"/>
      </w:r>
      <w:r>
        <w:rPr>
          <w:rFonts w:ascii="Arial" w:hAnsi="Arial" w:cs="Arial"/>
          <w:sz w:val="16"/>
          <w:szCs w:val="16"/>
        </w:rPr>
        <w:tab/>
      </w:r>
      <w:r w:rsidRPr="00310306">
        <w:rPr>
          <w:rFonts w:ascii="Arial" w:hAnsi="Arial" w:cs="Arial"/>
          <w:sz w:val="16"/>
          <w:szCs w:val="16"/>
        </w:rPr>
        <w:t>Copia del Permesso di soggiorno (se Extracomunitario)</w:t>
      </w:r>
    </w:p>
    <w:p w:rsidR="008451B6" w:rsidRDefault="008451B6" w:rsidP="000646CE">
      <w:pPr>
        <w:widowControl/>
        <w:numPr>
          <w:ilvl w:val="0"/>
          <w:numId w:val="49"/>
        </w:numPr>
        <w:rPr>
          <w:sz w:val="16"/>
          <w:szCs w:val="16"/>
        </w:rPr>
      </w:pPr>
      <w:r w:rsidRPr="00310306">
        <w:rPr>
          <w:rFonts w:ascii="Arial" w:hAnsi="Arial" w:cs="Arial"/>
          <w:sz w:val="16"/>
          <w:szCs w:val="16"/>
        </w:rPr>
        <w:t>Copia dell’Atto di Regolarità di soggiorno (per gli aspiranti Alliev</w:t>
      </w:r>
      <w:r>
        <w:rPr>
          <w:rFonts w:ascii="Arial" w:hAnsi="Arial" w:cs="Arial"/>
          <w:sz w:val="16"/>
          <w:szCs w:val="16"/>
        </w:rPr>
        <w:t>i Comunitari ma non Italiani - d.l. n. 30 del 6/2/2007</w:t>
      </w:r>
      <w:r w:rsidRPr="00310306">
        <w:rPr>
          <w:sz w:val="16"/>
          <w:szCs w:val="16"/>
        </w:rPr>
        <w:t>)</w:t>
      </w:r>
    </w:p>
    <w:p w:rsidR="008451B6" w:rsidRPr="00521A57" w:rsidRDefault="008451B6" w:rsidP="000646CE">
      <w:pPr>
        <w:widowControl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Scheda anagrafica del CPI Aggiornata</w:t>
      </w:r>
    </w:p>
    <w:p w:rsidR="008451B6" w:rsidRDefault="008451B6" w:rsidP="00E16CC3">
      <w:pPr>
        <w:widowControl/>
        <w:ind w:left="740"/>
        <w:rPr>
          <w:rFonts w:ascii="Arial" w:hAnsi="Arial" w:cs="Arial"/>
          <w:sz w:val="16"/>
          <w:szCs w:val="16"/>
        </w:rPr>
      </w:pPr>
    </w:p>
    <w:p w:rsidR="008451B6" w:rsidRDefault="008451B6" w:rsidP="00E16CC3">
      <w:pPr>
        <w:widowControl/>
        <w:ind w:left="740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97"/>
        <w:gridCol w:w="2409"/>
        <w:gridCol w:w="567"/>
        <w:gridCol w:w="4888"/>
      </w:tblGrid>
      <w:tr w:rsidR="008451B6" w:rsidTr="00CB10DA">
        <w:trPr>
          <w:gridAfter w:val="2"/>
          <w:wAfter w:w="5455" w:type="dxa"/>
        </w:trPr>
        <w:tc>
          <w:tcPr>
            <w:tcW w:w="2197" w:type="dxa"/>
            <w:vAlign w:val="bottom"/>
          </w:tcPr>
          <w:p w:rsidR="008451B6" w:rsidRDefault="008451B6" w:rsidP="00CB10DA">
            <w:pPr>
              <w:widowControl/>
              <w:pBdr>
                <w:bottom w:val="single" w:sz="4" w:space="1" w:color="auto"/>
              </w:pBd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vertAlign w:val="superscript"/>
              </w:rPr>
              <w:t>Luogo</w:t>
            </w:r>
            <w:r>
              <w:rPr>
                <w:rFonts w:ascii="Arial" w:hAnsi="Arial" w:cs="Arial"/>
                <w:i/>
                <w:u w:val="single"/>
              </w:rPr>
              <w:t xml:space="preserve">   </w:t>
            </w:r>
          </w:p>
          <w:p w:rsidR="008451B6" w:rsidRDefault="008451B6" w:rsidP="00CB10DA">
            <w:pPr>
              <w:widowControl/>
              <w:pBdr>
                <w:bottom w:val="single" w:sz="4" w:space="1" w:color="auto"/>
              </w:pBdr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2409" w:type="dxa"/>
            <w:vAlign w:val="bottom"/>
          </w:tcPr>
          <w:p w:rsidR="008451B6" w:rsidRDefault="008451B6" w:rsidP="00CB10DA">
            <w:pPr>
              <w:widowControl/>
              <w:pBdr>
                <w:bottom w:val="single" w:sz="4" w:space="1" w:color="auto"/>
              </w:pBd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vertAlign w:val="superscript"/>
              </w:rPr>
              <w:t>Data</w:t>
            </w:r>
          </w:p>
        </w:tc>
      </w:tr>
      <w:tr w:rsidR="008451B6" w:rsidTr="00D86D4E">
        <w:tblPrEx>
          <w:tblBorders>
            <w:bottom w:val="single" w:sz="4" w:space="0" w:color="auto"/>
          </w:tblBorders>
        </w:tblPrEx>
        <w:tc>
          <w:tcPr>
            <w:tcW w:w="4606" w:type="dxa"/>
            <w:gridSpan w:val="2"/>
            <w:vAlign w:val="bottom"/>
          </w:tcPr>
          <w:p w:rsidR="008451B6" w:rsidRDefault="008451B6" w:rsidP="00114507">
            <w:pPr>
              <w:widowControl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i/>
                <w:u w:val="single"/>
              </w:rPr>
            </w:pPr>
          </w:p>
          <w:p w:rsidR="008451B6" w:rsidRDefault="008451B6" w:rsidP="00114507">
            <w:pPr>
              <w:widowControl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567" w:type="dxa"/>
          </w:tcPr>
          <w:p w:rsidR="008451B6" w:rsidRDefault="008451B6" w:rsidP="003600F2">
            <w:pPr>
              <w:widowControl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888" w:type="dxa"/>
            <w:tcBorders>
              <w:bottom w:val="single" w:sz="4" w:space="0" w:color="auto"/>
            </w:tcBorders>
            <w:vAlign w:val="bottom"/>
          </w:tcPr>
          <w:p w:rsidR="008451B6" w:rsidRDefault="008451B6" w:rsidP="00D86D4E">
            <w:pPr>
              <w:widowControl/>
              <w:rPr>
                <w:rFonts w:ascii="Arial" w:hAnsi="Arial" w:cs="Arial"/>
                <w:i/>
              </w:rPr>
            </w:pPr>
          </w:p>
        </w:tc>
      </w:tr>
      <w:tr w:rsidR="008451B6" w:rsidTr="00D86D4E">
        <w:tblPrEx>
          <w:tblBorders>
            <w:bottom w:val="single" w:sz="4" w:space="0" w:color="auto"/>
          </w:tblBorders>
        </w:tblPrEx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451B6" w:rsidRPr="002D62A1" w:rsidRDefault="008451B6" w:rsidP="003600F2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51B6" w:rsidRPr="002D62A1" w:rsidRDefault="008451B6" w:rsidP="003600F2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:rsidR="008451B6" w:rsidRPr="002D62A1" w:rsidRDefault="008451B6" w:rsidP="003600F2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</w:tbl>
    <w:p w:rsidR="008451B6" w:rsidRPr="004C3098" w:rsidRDefault="008451B6" w:rsidP="002F64F8">
      <w:pPr>
        <w:widowControl/>
      </w:pPr>
    </w:p>
    <w:sectPr w:rsidR="008451B6" w:rsidRPr="004C3098" w:rsidSect="000646CE">
      <w:headerReference w:type="default" r:id="rId7"/>
      <w:footerReference w:type="default" r:id="rId8"/>
      <w:endnotePr>
        <w:numFmt w:val="decimal"/>
      </w:endnotePr>
      <w:pgSz w:w="11906" w:h="16838" w:code="9"/>
      <w:pgMar w:top="1843" w:right="851" w:bottom="2126" w:left="1134" w:header="340" w:footer="0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B6" w:rsidRDefault="008451B6">
      <w:r>
        <w:separator/>
      </w:r>
    </w:p>
  </w:endnote>
  <w:endnote w:type="continuationSeparator" w:id="0">
    <w:p w:rsidR="008451B6" w:rsidRDefault="00845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A0"/>
    </w:tblPr>
    <w:tblGrid>
      <w:gridCol w:w="3089"/>
      <w:gridCol w:w="1716"/>
      <w:gridCol w:w="1816"/>
      <w:gridCol w:w="1382"/>
      <w:gridCol w:w="2156"/>
    </w:tblGrid>
    <w:tr w:rsidR="008451B6" w:rsidRPr="00F55ED6" w:rsidTr="001F46F3">
      <w:trPr>
        <w:trHeight w:val="1242"/>
        <w:jc w:val="center"/>
      </w:trPr>
      <w:tc>
        <w:tcPr>
          <w:tcW w:w="1022" w:type="pct"/>
        </w:tcPr>
        <w:p w:rsidR="008451B6" w:rsidRPr="00F55ED6" w:rsidRDefault="008451B6" w:rsidP="007170E7">
          <w:pPr>
            <w:pStyle w:val="BalloonTex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2in;height:61.5pt">
                <v:imagedata r:id="rId1" o:title=""/>
              </v:shape>
            </w:pict>
          </w:r>
        </w:p>
      </w:tc>
      <w:tc>
        <w:tcPr>
          <w:tcW w:w="946" w:type="pct"/>
        </w:tcPr>
        <w:p w:rsidR="008451B6" w:rsidRPr="00F55ED6" w:rsidRDefault="008451B6" w:rsidP="007170E7">
          <w:pPr>
            <w:pStyle w:val="BalloonText"/>
          </w:pPr>
          <w:r>
            <w:rPr>
              <w:noProof/>
            </w:rPr>
            <w:pict>
              <v:shape id="Immagine 6" o:spid="_x0000_i1039" type="#_x0000_t75" style="width:75pt;height:64.5pt;visibility:visible">
                <v:imagedata r:id="rId2" o:title=""/>
              </v:shape>
            </w:pict>
          </w:r>
        </w:p>
      </w:tc>
      <w:tc>
        <w:tcPr>
          <w:tcW w:w="875" w:type="pct"/>
        </w:tcPr>
        <w:p w:rsidR="008451B6" w:rsidRPr="00F55ED6" w:rsidRDefault="008451B6" w:rsidP="007170E7">
          <w:pPr>
            <w:pStyle w:val="BalloonText"/>
            <w:spacing w:before="120"/>
          </w:pPr>
          <w:r>
            <w:rPr>
              <w:noProof/>
            </w:rPr>
            <w:pict>
              <v:shape id="Immagine 17" o:spid="_x0000_i1040" type="#_x0000_t75" alt="AGC Formazione Sardegna, corsi di formazione professionale a Cagliari, agenzia formativa accreditata dalla Regione Sardegna" style="width:80.25pt;height:60.75pt;visibility:visible">
                <v:imagedata r:id="rId3" o:title=""/>
              </v:shape>
            </w:pict>
          </w:r>
        </w:p>
      </w:tc>
      <w:tc>
        <w:tcPr>
          <w:tcW w:w="1071" w:type="pct"/>
        </w:tcPr>
        <w:p w:rsidR="008451B6" w:rsidRPr="00F55ED6" w:rsidRDefault="008451B6" w:rsidP="007170E7">
          <w:pPr>
            <w:pStyle w:val="BalloonText"/>
            <w:spacing w:before="120"/>
          </w:pPr>
          <w:r>
            <w:rPr>
              <w:noProof/>
            </w:rPr>
            <w:pict>
              <v:shape id="_x0000_i1041" type="#_x0000_t75" style="width:58.5pt;height:67.5pt">
                <v:imagedata r:id="rId4" o:title=""/>
              </v:shape>
            </w:pict>
          </w:r>
        </w:p>
      </w:tc>
      <w:tc>
        <w:tcPr>
          <w:tcW w:w="1086" w:type="pct"/>
        </w:tcPr>
        <w:p w:rsidR="008451B6" w:rsidRPr="00F55ED6" w:rsidRDefault="008451B6" w:rsidP="000646CE">
          <w:pPr>
            <w:pStyle w:val="BalloonText"/>
            <w:tabs>
              <w:tab w:val="left" w:pos="2009"/>
            </w:tabs>
            <w:spacing w:before="240"/>
          </w:pPr>
          <w:r>
            <w:rPr>
              <w:noProof/>
            </w:rPr>
            <w:pict>
              <v:shape id="Immagine 26" o:spid="_x0000_i1042" type="#_x0000_t75" style="width:96.75pt;height:36pt;visibility:visible">
                <v:imagedata r:id="rId5" o:title=""/>
              </v:shape>
            </w:pict>
          </w:r>
        </w:p>
      </w:tc>
    </w:tr>
  </w:tbl>
  <w:p w:rsidR="008451B6" w:rsidRDefault="008451B6" w:rsidP="001500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B6" w:rsidRDefault="008451B6">
      <w:r>
        <w:separator/>
      </w:r>
    </w:p>
  </w:footnote>
  <w:footnote w:type="continuationSeparator" w:id="0">
    <w:p w:rsidR="008451B6" w:rsidRDefault="00845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33" w:type="pct"/>
      <w:jc w:val="center"/>
      <w:tblInd w:w="-425" w:type="dxa"/>
      <w:tblCellMar>
        <w:top w:w="5" w:type="dxa"/>
        <w:left w:w="106" w:type="dxa"/>
        <w:bottom w:w="199" w:type="dxa"/>
        <w:right w:w="5" w:type="dxa"/>
      </w:tblCellMar>
      <w:tblLook w:val="00A0"/>
    </w:tblPr>
    <w:tblGrid>
      <w:gridCol w:w="2647"/>
      <w:gridCol w:w="2134"/>
      <w:gridCol w:w="2936"/>
      <w:gridCol w:w="3585"/>
    </w:tblGrid>
    <w:tr w:rsidR="008451B6" w:rsidRPr="00B12D36" w:rsidTr="005E756E">
      <w:trPr>
        <w:trHeight w:val="1431"/>
        <w:jc w:val="center"/>
      </w:trPr>
      <w:tc>
        <w:tcPr>
          <w:tcW w:w="1171" w:type="pct"/>
          <w:vAlign w:val="center"/>
        </w:tcPr>
        <w:p w:rsidR="008451B6" w:rsidRPr="00D15998" w:rsidRDefault="008451B6" w:rsidP="00CB10DA">
          <w:pPr>
            <w:spacing w:line="254" w:lineRule="auto"/>
            <w:ind w:left="79" w:right="203"/>
            <w:jc w:val="center"/>
            <w:rPr>
              <w:color w:val="000000"/>
              <w:sz w:val="19"/>
            </w:rPr>
          </w:pPr>
          <w:r w:rsidRPr="000D7F7B">
            <w:rPr>
              <w:noProof/>
              <w:color w:val="000000"/>
              <w:sz w:val="1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0" o:spid="_x0000_i1029" type="#_x0000_t75" style="width:96.75pt;height:67.5pt;visibility:visible">
                <v:imagedata r:id="rId1" o:title=""/>
              </v:shape>
            </w:pict>
          </w:r>
        </w:p>
      </w:tc>
      <w:tc>
        <w:tcPr>
          <w:tcW w:w="944" w:type="pct"/>
          <w:vAlign w:val="center"/>
        </w:tcPr>
        <w:p w:rsidR="008451B6" w:rsidRPr="00FC3E1C" w:rsidRDefault="008451B6" w:rsidP="00CB10DA">
          <w:pPr>
            <w:spacing w:line="254" w:lineRule="auto"/>
            <w:ind w:left="68"/>
            <w:jc w:val="center"/>
            <w:rPr>
              <w:b/>
              <w:color w:val="000000"/>
              <w:sz w:val="16"/>
              <w:szCs w:val="16"/>
            </w:rPr>
          </w:pPr>
          <w:r w:rsidRPr="000D7F7B">
            <w:rPr>
              <w:b/>
              <w:noProof/>
              <w:color w:val="000000"/>
              <w:sz w:val="16"/>
              <w:szCs w:val="16"/>
            </w:rPr>
            <w:pict>
              <v:shape id="Immagine 61" o:spid="_x0000_i1030" type="#_x0000_t75" style="width:61.5pt;height:69pt;visibility:visible">
                <v:imagedata r:id="rId2" o:title=""/>
              </v:shape>
            </w:pict>
          </w:r>
        </w:p>
      </w:tc>
      <w:tc>
        <w:tcPr>
          <w:tcW w:w="1299" w:type="pct"/>
          <w:vAlign w:val="center"/>
        </w:tcPr>
        <w:p w:rsidR="008451B6" w:rsidRDefault="008451B6" w:rsidP="00CB10DA">
          <w:pPr>
            <w:spacing w:line="254" w:lineRule="auto"/>
            <w:ind w:right="61"/>
            <w:jc w:val="center"/>
            <w:rPr>
              <w:color w:val="000000"/>
              <w:sz w:val="19"/>
            </w:rPr>
          </w:pPr>
          <w:r w:rsidRPr="000D7F7B">
            <w:rPr>
              <w:noProof/>
              <w:color w:val="000000"/>
              <w:sz w:val="19"/>
            </w:rPr>
            <w:pict>
              <v:shape id="Immagine 62" o:spid="_x0000_i1031" type="#_x0000_t75" style="width:121.5pt;height:65.25pt;visibility:visible">
                <v:imagedata r:id="rId3" o:title=""/>
              </v:shape>
            </w:pict>
          </w:r>
        </w:p>
      </w:tc>
      <w:tc>
        <w:tcPr>
          <w:tcW w:w="1586" w:type="pct"/>
          <w:vAlign w:val="center"/>
        </w:tcPr>
        <w:p w:rsidR="008451B6" w:rsidRDefault="008451B6" w:rsidP="00CB10DA">
          <w:pPr>
            <w:spacing w:line="254" w:lineRule="auto"/>
            <w:jc w:val="center"/>
            <w:rPr>
              <w:color w:val="000000"/>
              <w:sz w:val="19"/>
            </w:rPr>
          </w:pPr>
          <w:r>
            <w:rPr>
              <w:noProof/>
            </w:rPr>
            <w:pict>
              <v:shape id="Immagine 63" o:spid="_x0000_i1032" type="#_x0000_t75" style="width:119.25pt;height:50.25pt;visibility:visible">
                <v:imagedata r:id="rId4" o:title=""/>
              </v:shape>
            </w:pict>
          </w:r>
        </w:p>
      </w:tc>
    </w:tr>
  </w:tbl>
  <w:p w:rsidR="008451B6" w:rsidRDefault="008451B6" w:rsidP="00A071E9">
    <w:pPr>
      <w:pStyle w:val="Header"/>
    </w:pPr>
    <w:r>
      <w:rPr>
        <w:noProof/>
      </w:rPr>
      <w:pict>
        <v:shape id="Immagine 15" o:spid="_x0000_s2049" type="#_x0000_t75" style="position:absolute;margin-left:657.4pt;margin-top:.6pt;width:98.35pt;height:48.75pt;z-index:251660288;visibility:visible;mso-position-horizontal-relative:margin;mso-position-vertical-relative:text">
          <v:imagedata r:id="rId5" o:title=""/>
          <w10:wrap anchorx="margin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93B"/>
    <w:multiLevelType w:val="singleLevel"/>
    <w:tmpl w:val="32EA88A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sz w:val="24"/>
      </w:rPr>
    </w:lvl>
  </w:abstractNum>
  <w:abstractNum w:abstractNumId="1">
    <w:nsid w:val="02DC7277"/>
    <w:multiLevelType w:val="hybridMultilevel"/>
    <w:tmpl w:val="2ECEE876"/>
    <w:lvl w:ilvl="0" w:tplc="00A410EC">
      <w:start w:val="1"/>
      <w:numFmt w:val="bullet"/>
      <w:lvlText w:val="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</w:rPr>
    </w:lvl>
    <w:lvl w:ilvl="1" w:tplc="F188B678">
      <w:start w:val="1"/>
      <w:numFmt w:val="bullet"/>
      <w:lvlText w:val=""/>
      <w:lvlJc w:val="left"/>
      <w:pPr>
        <w:tabs>
          <w:tab w:val="num" w:pos="1447"/>
        </w:tabs>
        <w:ind w:left="1447" w:hanging="454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77448"/>
    <w:multiLevelType w:val="multilevel"/>
    <w:tmpl w:val="9632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297D1B"/>
    <w:multiLevelType w:val="multilevel"/>
    <w:tmpl w:val="D1ECC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B19E1"/>
    <w:multiLevelType w:val="multilevel"/>
    <w:tmpl w:val="6524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FC3285"/>
    <w:multiLevelType w:val="hybridMultilevel"/>
    <w:tmpl w:val="BD76E122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9481D"/>
    <w:multiLevelType w:val="hybridMultilevel"/>
    <w:tmpl w:val="8A4C2244"/>
    <w:lvl w:ilvl="0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86236"/>
    <w:multiLevelType w:val="hybridMultilevel"/>
    <w:tmpl w:val="D1ECC3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138FE"/>
    <w:multiLevelType w:val="hybridMultilevel"/>
    <w:tmpl w:val="D1343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AC6D59"/>
    <w:multiLevelType w:val="hybridMultilevel"/>
    <w:tmpl w:val="9A52B25C"/>
    <w:lvl w:ilvl="0" w:tplc="00A410EC">
      <w:start w:val="1"/>
      <w:numFmt w:val="bullet"/>
      <w:lvlText w:val=""/>
      <w:lvlJc w:val="left"/>
      <w:pPr>
        <w:ind w:left="41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0">
    <w:nsid w:val="27E8258A"/>
    <w:multiLevelType w:val="hybridMultilevel"/>
    <w:tmpl w:val="D1343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2E347E"/>
    <w:multiLevelType w:val="singleLevel"/>
    <w:tmpl w:val="E6C25F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A3164E0"/>
    <w:multiLevelType w:val="hybridMultilevel"/>
    <w:tmpl w:val="C9E00AEE"/>
    <w:lvl w:ilvl="0" w:tplc="5BECC65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26468"/>
    <w:multiLevelType w:val="multilevel"/>
    <w:tmpl w:val="2ECEE876"/>
    <w:lvl w:ilvl="0">
      <w:start w:val="1"/>
      <w:numFmt w:val="bullet"/>
      <w:lvlText w:val="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7"/>
        </w:tabs>
        <w:ind w:left="1447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AA3B9A"/>
    <w:multiLevelType w:val="hybridMultilevel"/>
    <w:tmpl w:val="D1343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350FD4"/>
    <w:multiLevelType w:val="hybridMultilevel"/>
    <w:tmpl w:val="588ECF8A"/>
    <w:lvl w:ilvl="0" w:tplc="58AC18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A30B0"/>
    <w:multiLevelType w:val="hybridMultilevel"/>
    <w:tmpl w:val="00AAF7B2"/>
    <w:lvl w:ilvl="0" w:tplc="5B9CDA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4166D"/>
    <w:multiLevelType w:val="hybridMultilevel"/>
    <w:tmpl w:val="7B32AA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86C7E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1D03EF"/>
    <w:multiLevelType w:val="hybridMultilevel"/>
    <w:tmpl w:val="4E00BF26"/>
    <w:lvl w:ilvl="0" w:tplc="5B9CDA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9A6C43"/>
    <w:multiLevelType w:val="hybridMultilevel"/>
    <w:tmpl w:val="F300D998"/>
    <w:lvl w:ilvl="0" w:tplc="00A410EC">
      <w:start w:val="1"/>
      <w:numFmt w:val="bullet"/>
      <w:lvlText w:val="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</w:rPr>
    </w:lvl>
    <w:lvl w:ilvl="1" w:tplc="13FAB038">
      <w:start w:val="1"/>
      <w:numFmt w:val="bullet"/>
      <w:lvlText w:val="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56E7D"/>
    <w:multiLevelType w:val="multilevel"/>
    <w:tmpl w:val="2ECEE876"/>
    <w:lvl w:ilvl="0">
      <w:start w:val="1"/>
      <w:numFmt w:val="bullet"/>
      <w:lvlText w:val="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7"/>
        </w:tabs>
        <w:ind w:left="1447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625017"/>
    <w:multiLevelType w:val="hybridMultilevel"/>
    <w:tmpl w:val="987E7FAE"/>
    <w:lvl w:ilvl="0" w:tplc="00A410EC">
      <w:start w:val="1"/>
      <w:numFmt w:val="bullet"/>
      <w:lvlText w:val=""/>
      <w:lvlJc w:val="left"/>
      <w:pPr>
        <w:tabs>
          <w:tab w:val="num" w:pos="1590"/>
        </w:tabs>
        <w:ind w:left="1590" w:hanging="510"/>
      </w:pPr>
      <w:rPr>
        <w:rFonts w:ascii="Wingdings" w:hAnsi="Wingdings" w:hint="default"/>
      </w:rPr>
    </w:lvl>
    <w:lvl w:ilvl="1" w:tplc="5B9CDA4A">
      <w:start w:val="1"/>
      <w:numFmt w:val="bullet"/>
      <w:lvlText w:val=""/>
      <w:lvlJc w:val="left"/>
      <w:pPr>
        <w:tabs>
          <w:tab w:val="num" w:pos="2291"/>
        </w:tabs>
        <w:ind w:left="2291" w:hanging="491"/>
      </w:pPr>
      <w:rPr>
        <w:rFonts w:ascii="Wingdings" w:hAnsi="Wingdings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4775721"/>
    <w:multiLevelType w:val="hybridMultilevel"/>
    <w:tmpl w:val="BC8861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CDA4A">
      <w:start w:val="1"/>
      <w:numFmt w:val="bullet"/>
      <w:lvlText w:val=""/>
      <w:lvlJc w:val="left"/>
      <w:pPr>
        <w:tabs>
          <w:tab w:val="num" w:pos="1571"/>
        </w:tabs>
        <w:ind w:left="1571" w:hanging="491"/>
      </w:pPr>
      <w:rPr>
        <w:rFonts w:ascii="Wingdings" w:hAnsi="Wingdings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176906"/>
    <w:multiLevelType w:val="hybridMultilevel"/>
    <w:tmpl w:val="D3CE1A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965A55"/>
    <w:multiLevelType w:val="hybridMultilevel"/>
    <w:tmpl w:val="8052535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D05F93"/>
    <w:multiLevelType w:val="hybridMultilevel"/>
    <w:tmpl w:val="08282DEC"/>
    <w:lvl w:ilvl="0" w:tplc="00A410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D5C01"/>
    <w:multiLevelType w:val="hybridMultilevel"/>
    <w:tmpl w:val="98521346"/>
    <w:lvl w:ilvl="0" w:tplc="7B980596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1B7F11"/>
    <w:multiLevelType w:val="hybridMultilevel"/>
    <w:tmpl w:val="36223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9CDA4A">
      <w:start w:val="1"/>
      <w:numFmt w:val="bullet"/>
      <w:lvlText w:val=""/>
      <w:lvlJc w:val="left"/>
      <w:pPr>
        <w:tabs>
          <w:tab w:val="num" w:pos="1571"/>
        </w:tabs>
        <w:ind w:left="1571" w:hanging="491"/>
      </w:pPr>
      <w:rPr>
        <w:rFonts w:ascii="Wingdings" w:hAnsi="Wingdings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532FD1"/>
    <w:multiLevelType w:val="hybridMultilevel"/>
    <w:tmpl w:val="DC9CEAAC"/>
    <w:lvl w:ilvl="0" w:tplc="7AD6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D6398"/>
    <w:multiLevelType w:val="singleLevel"/>
    <w:tmpl w:val="39107F1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sz w:val="24"/>
      </w:rPr>
    </w:lvl>
  </w:abstractNum>
  <w:abstractNum w:abstractNumId="30">
    <w:nsid w:val="51AD1246"/>
    <w:multiLevelType w:val="hybridMultilevel"/>
    <w:tmpl w:val="DA82630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32743CA"/>
    <w:multiLevelType w:val="singleLevel"/>
    <w:tmpl w:val="05EC70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53856B7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55531416"/>
    <w:multiLevelType w:val="hybridMultilevel"/>
    <w:tmpl w:val="70A607D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5986339"/>
    <w:multiLevelType w:val="hybridMultilevel"/>
    <w:tmpl w:val="C1649F2C"/>
    <w:lvl w:ilvl="0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5">
    <w:nsid w:val="5D4028F2"/>
    <w:multiLevelType w:val="multilevel"/>
    <w:tmpl w:val="F300D998"/>
    <w:lvl w:ilvl="0">
      <w:start w:val="1"/>
      <w:numFmt w:val="bullet"/>
      <w:lvlText w:val="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AA713A"/>
    <w:multiLevelType w:val="hybridMultilevel"/>
    <w:tmpl w:val="265259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CDA4A">
      <w:start w:val="1"/>
      <w:numFmt w:val="bullet"/>
      <w:lvlText w:val=""/>
      <w:lvlJc w:val="left"/>
      <w:pPr>
        <w:tabs>
          <w:tab w:val="num" w:pos="1571"/>
        </w:tabs>
        <w:ind w:left="1571" w:hanging="491"/>
      </w:pPr>
      <w:rPr>
        <w:rFonts w:ascii="Wingdings" w:hAnsi="Wingdings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7211FB"/>
    <w:multiLevelType w:val="hybridMultilevel"/>
    <w:tmpl w:val="1AF69410"/>
    <w:lvl w:ilvl="0" w:tplc="5B9CDA4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BA43B2C"/>
    <w:multiLevelType w:val="hybridMultilevel"/>
    <w:tmpl w:val="96326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BA1B8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F53212E"/>
    <w:multiLevelType w:val="multilevel"/>
    <w:tmpl w:val="8052535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697F62"/>
    <w:multiLevelType w:val="multilevel"/>
    <w:tmpl w:val="C1649F2C"/>
    <w:lvl w:ilvl="0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2">
    <w:nsid w:val="759A5771"/>
    <w:multiLevelType w:val="hybridMultilevel"/>
    <w:tmpl w:val="91804ED0"/>
    <w:lvl w:ilvl="0" w:tplc="528C4098">
      <w:start w:val="14"/>
      <w:numFmt w:val="bullet"/>
      <w:lvlText w:val=""/>
      <w:lvlJc w:val="left"/>
      <w:pPr>
        <w:tabs>
          <w:tab w:val="num" w:pos="1415"/>
        </w:tabs>
        <w:ind w:left="1415" w:hanging="675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3">
    <w:nsid w:val="763C2481"/>
    <w:multiLevelType w:val="hybridMultilevel"/>
    <w:tmpl w:val="EE66879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80357EB"/>
    <w:multiLevelType w:val="hybridMultilevel"/>
    <w:tmpl w:val="1958C5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A17B1F"/>
    <w:multiLevelType w:val="multilevel"/>
    <w:tmpl w:val="8912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"/>
      <w:lvlJc w:val="left"/>
      <w:pPr>
        <w:tabs>
          <w:tab w:val="num" w:pos="1571"/>
        </w:tabs>
        <w:ind w:left="1571" w:hanging="491"/>
      </w:pPr>
      <w:rPr>
        <w:rFonts w:ascii="Wingdings" w:hAnsi="Wingdings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A049F2"/>
    <w:multiLevelType w:val="hybridMultilevel"/>
    <w:tmpl w:val="38E2BF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D91653"/>
    <w:multiLevelType w:val="hybridMultilevel"/>
    <w:tmpl w:val="29D8B1BE"/>
    <w:lvl w:ilvl="0" w:tplc="0410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8">
    <w:nsid w:val="7FBC2902"/>
    <w:multiLevelType w:val="hybridMultilevel"/>
    <w:tmpl w:val="BFDE42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39"/>
  </w:num>
  <w:num w:numId="5">
    <w:abstractNumId w:val="31"/>
  </w:num>
  <w:num w:numId="6">
    <w:abstractNumId w:val="32"/>
  </w:num>
  <w:num w:numId="7">
    <w:abstractNumId w:val="27"/>
  </w:num>
  <w:num w:numId="8">
    <w:abstractNumId w:val="4"/>
  </w:num>
  <w:num w:numId="9">
    <w:abstractNumId w:val="44"/>
  </w:num>
  <w:num w:numId="10">
    <w:abstractNumId w:val="26"/>
  </w:num>
  <w:num w:numId="11">
    <w:abstractNumId w:val="45"/>
  </w:num>
  <w:num w:numId="12">
    <w:abstractNumId w:val="17"/>
  </w:num>
  <w:num w:numId="13">
    <w:abstractNumId w:val="38"/>
  </w:num>
  <w:num w:numId="14">
    <w:abstractNumId w:val="2"/>
  </w:num>
  <w:num w:numId="15">
    <w:abstractNumId w:val="46"/>
  </w:num>
  <w:num w:numId="16">
    <w:abstractNumId w:val="19"/>
  </w:num>
  <w:num w:numId="17">
    <w:abstractNumId w:val="21"/>
  </w:num>
  <w:num w:numId="18">
    <w:abstractNumId w:val="35"/>
  </w:num>
  <w:num w:numId="19">
    <w:abstractNumId w:val="1"/>
  </w:num>
  <w:num w:numId="20">
    <w:abstractNumId w:val="37"/>
  </w:num>
  <w:num w:numId="21">
    <w:abstractNumId w:val="18"/>
  </w:num>
  <w:num w:numId="22">
    <w:abstractNumId w:val="25"/>
  </w:num>
  <w:num w:numId="23">
    <w:abstractNumId w:val="9"/>
  </w:num>
  <w:num w:numId="24">
    <w:abstractNumId w:val="16"/>
  </w:num>
  <w:num w:numId="25">
    <w:abstractNumId w:val="15"/>
  </w:num>
  <w:num w:numId="26">
    <w:abstractNumId w:val="28"/>
  </w:num>
  <w:num w:numId="27">
    <w:abstractNumId w:val="23"/>
  </w:num>
  <w:num w:numId="28">
    <w:abstractNumId w:val="30"/>
  </w:num>
  <w:num w:numId="29">
    <w:abstractNumId w:val="33"/>
  </w:num>
  <w:num w:numId="30">
    <w:abstractNumId w:val="14"/>
  </w:num>
  <w:num w:numId="31">
    <w:abstractNumId w:val="8"/>
  </w:num>
  <w:num w:numId="32">
    <w:abstractNumId w:val="10"/>
  </w:num>
  <w:num w:numId="33">
    <w:abstractNumId w:val="5"/>
  </w:num>
  <w:num w:numId="34">
    <w:abstractNumId w:val="12"/>
  </w:num>
  <w:num w:numId="35">
    <w:abstractNumId w:val="36"/>
  </w:num>
  <w:num w:numId="36">
    <w:abstractNumId w:val="22"/>
  </w:num>
  <w:num w:numId="37">
    <w:abstractNumId w:val="48"/>
  </w:num>
  <w:num w:numId="38">
    <w:abstractNumId w:val="43"/>
  </w:num>
  <w:num w:numId="39">
    <w:abstractNumId w:val="13"/>
  </w:num>
  <w:num w:numId="40">
    <w:abstractNumId w:val="20"/>
  </w:num>
  <w:num w:numId="41">
    <w:abstractNumId w:val="34"/>
  </w:num>
  <w:num w:numId="42">
    <w:abstractNumId w:val="7"/>
  </w:num>
  <w:num w:numId="43">
    <w:abstractNumId w:val="3"/>
  </w:num>
  <w:num w:numId="44">
    <w:abstractNumId w:val="24"/>
  </w:num>
  <w:num w:numId="45">
    <w:abstractNumId w:val="40"/>
  </w:num>
  <w:num w:numId="46">
    <w:abstractNumId w:val="6"/>
  </w:num>
  <w:num w:numId="47">
    <w:abstractNumId w:val="47"/>
  </w:num>
  <w:num w:numId="48">
    <w:abstractNumId w:val="41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E86"/>
    <w:rsid w:val="00002F93"/>
    <w:rsid w:val="00006F45"/>
    <w:rsid w:val="00010542"/>
    <w:rsid w:val="0001356B"/>
    <w:rsid w:val="00021D3E"/>
    <w:rsid w:val="000254C5"/>
    <w:rsid w:val="00037840"/>
    <w:rsid w:val="000523DF"/>
    <w:rsid w:val="00060559"/>
    <w:rsid w:val="000605A9"/>
    <w:rsid w:val="000627FB"/>
    <w:rsid w:val="000646CE"/>
    <w:rsid w:val="00070A07"/>
    <w:rsid w:val="00071F5F"/>
    <w:rsid w:val="0007441E"/>
    <w:rsid w:val="0009072E"/>
    <w:rsid w:val="00093118"/>
    <w:rsid w:val="000B3BBC"/>
    <w:rsid w:val="000D67BE"/>
    <w:rsid w:val="000D7F7B"/>
    <w:rsid w:val="000F56F0"/>
    <w:rsid w:val="00107CD7"/>
    <w:rsid w:val="00114507"/>
    <w:rsid w:val="0012255E"/>
    <w:rsid w:val="00122924"/>
    <w:rsid w:val="00146DB9"/>
    <w:rsid w:val="00150035"/>
    <w:rsid w:val="001552B3"/>
    <w:rsid w:val="0016593B"/>
    <w:rsid w:val="00181E4E"/>
    <w:rsid w:val="001B78A0"/>
    <w:rsid w:val="001E0CA8"/>
    <w:rsid w:val="001E514D"/>
    <w:rsid w:val="001F46F3"/>
    <w:rsid w:val="001F6F7E"/>
    <w:rsid w:val="0020777C"/>
    <w:rsid w:val="0023251C"/>
    <w:rsid w:val="00253CA8"/>
    <w:rsid w:val="00261528"/>
    <w:rsid w:val="002734C9"/>
    <w:rsid w:val="002C3A2F"/>
    <w:rsid w:val="002D62A1"/>
    <w:rsid w:val="002D6CF6"/>
    <w:rsid w:val="002E0257"/>
    <w:rsid w:val="002E2537"/>
    <w:rsid w:val="002F64F8"/>
    <w:rsid w:val="002F69D4"/>
    <w:rsid w:val="00310306"/>
    <w:rsid w:val="00314737"/>
    <w:rsid w:val="00340566"/>
    <w:rsid w:val="003572D9"/>
    <w:rsid w:val="003600F2"/>
    <w:rsid w:val="003607CA"/>
    <w:rsid w:val="003657C7"/>
    <w:rsid w:val="003732A8"/>
    <w:rsid w:val="0037733D"/>
    <w:rsid w:val="00395EC9"/>
    <w:rsid w:val="003A578A"/>
    <w:rsid w:val="003C4585"/>
    <w:rsid w:val="003D706D"/>
    <w:rsid w:val="00404C64"/>
    <w:rsid w:val="00411B23"/>
    <w:rsid w:val="00441FC1"/>
    <w:rsid w:val="0047609C"/>
    <w:rsid w:val="00485919"/>
    <w:rsid w:val="00487634"/>
    <w:rsid w:val="00487AEC"/>
    <w:rsid w:val="00495EB9"/>
    <w:rsid w:val="004A5D9C"/>
    <w:rsid w:val="004B4E86"/>
    <w:rsid w:val="004B7367"/>
    <w:rsid w:val="004C06C5"/>
    <w:rsid w:val="004C3098"/>
    <w:rsid w:val="004C6AFD"/>
    <w:rsid w:val="00521A57"/>
    <w:rsid w:val="00527B73"/>
    <w:rsid w:val="00534F0B"/>
    <w:rsid w:val="00545664"/>
    <w:rsid w:val="00561F93"/>
    <w:rsid w:val="00572796"/>
    <w:rsid w:val="005855A5"/>
    <w:rsid w:val="00593236"/>
    <w:rsid w:val="005A094D"/>
    <w:rsid w:val="005A1D7F"/>
    <w:rsid w:val="005E756E"/>
    <w:rsid w:val="005F52CE"/>
    <w:rsid w:val="00601217"/>
    <w:rsid w:val="00601A9D"/>
    <w:rsid w:val="006049B9"/>
    <w:rsid w:val="00621C23"/>
    <w:rsid w:val="00630792"/>
    <w:rsid w:val="00637E6A"/>
    <w:rsid w:val="00647615"/>
    <w:rsid w:val="00661205"/>
    <w:rsid w:val="00663F1D"/>
    <w:rsid w:val="00671F0D"/>
    <w:rsid w:val="00677A2C"/>
    <w:rsid w:val="00677A76"/>
    <w:rsid w:val="0068212A"/>
    <w:rsid w:val="006823CB"/>
    <w:rsid w:val="00690930"/>
    <w:rsid w:val="00690F9E"/>
    <w:rsid w:val="006A68F4"/>
    <w:rsid w:val="006F2EBE"/>
    <w:rsid w:val="007170E7"/>
    <w:rsid w:val="00726F7A"/>
    <w:rsid w:val="00731B69"/>
    <w:rsid w:val="00740FE8"/>
    <w:rsid w:val="007711B5"/>
    <w:rsid w:val="007A5BA2"/>
    <w:rsid w:val="007C1DC5"/>
    <w:rsid w:val="007E4472"/>
    <w:rsid w:val="00833CEF"/>
    <w:rsid w:val="0083424A"/>
    <w:rsid w:val="008423A8"/>
    <w:rsid w:val="008451B6"/>
    <w:rsid w:val="00845BD9"/>
    <w:rsid w:val="008467C4"/>
    <w:rsid w:val="00867DA3"/>
    <w:rsid w:val="008728F5"/>
    <w:rsid w:val="00874D79"/>
    <w:rsid w:val="008A1F48"/>
    <w:rsid w:val="008A297F"/>
    <w:rsid w:val="00921546"/>
    <w:rsid w:val="00960029"/>
    <w:rsid w:val="009652D0"/>
    <w:rsid w:val="00967587"/>
    <w:rsid w:val="00974DA6"/>
    <w:rsid w:val="00983563"/>
    <w:rsid w:val="009C5934"/>
    <w:rsid w:val="009F0B99"/>
    <w:rsid w:val="009F1A26"/>
    <w:rsid w:val="00A06E97"/>
    <w:rsid w:val="00A071E9"/>
    <w:rsid w:val="00A6224D"/>
    <w:rsid w:val="00A63DF9"/>
    <w:rsid w:val="00A72F98"/>
    <w:rsid w:val="00A81529"/>
    <w:rsid w:val="00A8658D"/>
    <w:rsid w:val="00AA364E"/>
    <w:rsid w:val="00AB08DF"/>
    <w:rsid w:val="00AD6650"/>
    <w:rsid w:val="00B07DCE"/>
    <w:rsid w:val="00B12D36"/>
    <w:rsid w:val="00B300B9"/>
    <w:rsid w:val="00B3353B"/>
    <w:rsid w:val="00B529C2"/>
    <w:rsid w:val="00B57309"/>
    <w:rsid w:val="00B6328A"/>
    <w:rsid w:val="00B95234"/>
    <w:rsid w:val="00C6647B"/>
    <w:rsid w:val="00C67129"/>
    <w:rsid w:val="00C67255"/>
    <w:rsid w:val="00C7122F"/>
    <w:rsid w:val="00C7153E"/>
    <w:rsid w:val="00C740EF"/>
    <w:rsid w:val="00C878C9"/>
    <w:rsid w:val="00C91702"/>
    <w:rsid w:val="00CB10DA"/>
    <w:rsid w:val="00CC1910"/>
    <w:rsid w:val="00CF278F"/>
    <w:rsid w:val="00CF44F4"/>
    <w:rsid w:val="00CF50A9"/>
    <w:rsid w:val="00D126F0"/>
    <w:rsid w:val="00D15998"/>
    <w:rsid w:val="00D211A2"/>
    <w:rsid w:val="00D27D57"/>
    <w:rsid w:val="00D44281"/>
    <w:rsid w:val="00D47C4C"/>
    <w:rsid w:val="00D5052E"/>
    <w:rsid w:val="00D6199D"/>
    <w:rsid w:val="00D76185"/>
    <w:rsid w:val="00D866D3"/>
    <w:rsid w:val="00D86D4E"/>
    <w:rsid w:val="00DA487C"/>
    <w:rsid w:val="00DB1D21"/>
    <w:rsid w:val="00DB4EED"/>
    <w:rsid w:val="00DC0E80"/>
    <w:rsid w:val="00DD0C47"/>
    <w:rsid w:val="00E12B63"/>
    <w:rsid w:val="00E16CC3"/>
    <w:rsid w:val="00E27BDD"/>
    <w:rsid w:val="00E37CC9"/>
    <w:rsid w:val="00E541D0"/>
    <w:rsid w:val="00E800C1"/>
    <w:rsid w:val="00E849F2"/>
    <w:rsid w:val="00EA0F25"/>
    <w:rsid w:val="00EC04C1"/>
    <w:rsid w:val="00ED3CA6"/>
    <w:rsid w:val="00ED4610"/>
    <w:rsid w:val="00EE4BD4"/>
    <w:rsid w:val="00F00EAB"/>
    <w:rsid w:val="00F15E95"/>
    <w:rsid w:val="00F21543"/>
    <w:rsid w:val="00F50B30"/>
    <w:rsid w:val="00F520F7"/>
    <w:rsid w:val="00F55ED6"/>
    <w:rsid w:val="00F62888"/>
    <w:rsid w:val="00F75F72"/>
    <w:rsid w:val="00F819F2"/>
    <w:rsid w:val="00F90913"/>
    <w:rsid w:val="00F96157"/>
    <w:rsid w:val="00FA2A74"/>
    <w:rsid w:val="00FC181F"/>
    <w:rsid w:val="00FC3E1C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28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528"/>
    <w:pPr>
      <w:keepNext/>
      <w:widowControl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528"/>
    <w:pPr>
      <w:keepNext/>
      <w:widowControl/>
      <w:tabs>
        <w:tab w:val="left" w:pos="5954"/>
      </w:tabs>
      <w:ind w:left="5812"/>
      <w:outlineLvl w:val="1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C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7CD7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615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9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15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255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61528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7CD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1528"/>
    <w:pPr>
      <w:widowControl/>
      <w:ind w:left="284" w:hanging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7CD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61528"/>
    <w:pPr>
      <w:widowControl/>
      <w:spacing w:line="360" w:lineRule="auto"/>
      <w:jc w:val="both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7CD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6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CD7"/>
    <w:rPr>
      <w:rFonts w:cs="Times New Roman"/>
      <w:sz w:val="2"/>
    </w:rPr>
  </w:style>
  <w:style w:type="character" w:customStyle="1" w:styleId="Collegamentoipertestuale1">
    <w:name w:val="Collegamento ipertestuale1"/>
    <w:uiPriority w:val="99"/>
    <w:rsid w:val="0048591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485919"/>
    <w:rPr>
      <w:rFonts w:cs="Times New Roman"/>
      <w:color w:val="0000FF"/>
      <w:u w:val="single"/>
    </w:rPr>
  </w:style>
  <w:style w:type="table" w:customStyle="1" w:styleId="PlainTable4">
    <w:name w:val="Plain Table 4"/>
    <w:uiPriority w:val="99"/>
    <w:rsid w:val="0012255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5">
    <w:name w:val="Carattere Carattere5"/>
    <w:uiPriority w:val="99"/>
    <w:semiHidden/>
    <w:rsid w:val="000646CE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locked/>
    <w:rsid w:val="002E2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E253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253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E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2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305</Words>
  <Characters>1743</Characters>
  <Application>Microsoft Office Outlook</Application>
  <DocSecurity>0</DocSecurity>
  <Lines>0</Lines>
  <Paragraphs>0</Paragraphs>
  <ScaleCrop>false</ScaleCrop>
  <Company>CNOSFAP SELARGIUS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CNOS FAP SARDEGNA</dc:title>
  <dc:subject/>
  <dc:creator>PC07_LAB4</dc:creator>
  <cp:keywords/>
  <dc:description/>
  <cp:lastModifiedBy>emmamaxia-saturno</cp:lastModifiedBy>
  <cp:revision>4</cp:revision>
  <cp:lastPrinted>2019-04-16T09:31:00Z</cp:lastPrinted>
  <dcterms:created xsi:type="dcterms:W3CDTF">2019-09-17T08:47:00Z</dcterms:created>
  <dcterms:modified xsi:type="dcterms:W3CDTF">2019-09-17T08:48:00Z</dcterms:modified>
</cp:coreProperties>
</file>